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20"/>
        </w:tabs>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2609"/>
        <w:gridCol w:w="51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淄博海益精细化工有限公司32t/年丙烯腈中试项目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17" w:right="1247" w:bottom="141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OTg5Y2Y1MWZmMDg2YzYyMjVkNDhlOWNiNmIxZmIifQ=="/>
  </w:docVars>
  <w:rsids>
    <w:rsidRoot w:val="44EB321A"/>
    <w:rsid w:val="0E363117"/>
    <w:rsid w:val="1A7C77FA"/>
    <w:rsid w:val="20157C1E"/>
    <w:rsid w:val="29F246BF"/>
    <w:rsid w:val="2C5A5BAB"/>
    <w:rsid w:val="2EB13135"/>
    <w:rsid w:val="44EB321A"/>
    <w:rsid w:val="4801045E"/>
    <w:rsid w:val="48F3644B"/>
    <w:rsid w:val="48F8573E"/>
    <w:rsid w:val="4A3939E0"/>
    <w:rsid w:val="4C056694"/>
    <w:rsid w:val="58CD1CB6"/>
    <w:rsid w:val="5B6D5F3D"/>
    <w:rsid w:val="68ED3E62"/>
    <w:rsid w:val="6C30522A"/>
    <w:rsid w:val="6D535020"/>
    <w:rsid w:val="79F32D08"/>
    <w:rsid w:val="7A1B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445</Words>
  <Characters>458</Characters>
  <Lines>0</Lines>
  <Paragraphs>0</Paragraphs>
  <TotalTime>0</TotalTime>
  <ScaleCrop>false</ScaleCrop>
  <LinksUpToDate>false</LinksUpToDate>
  <CharactersWithSpaces>481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木兮</cp:lastModifiedBy>
  <dcterms:modified xsi:type="dcterms:W3CDTF">2024-01-15T08:49:46Z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5B771B29CF434FCE8FC204B7EF94AD24</vt:lpwstr>
  </property>
</Properties>
</file>